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3847" w14:textId="77777777" w:rsidR="00504719" w:rsidRPr="00504719" w:rsidRDefault="00504719" w:rsidP="00504719">
      <w:pPr>
        <w:jc w:val="center"/>
        <w:rPr>
          <w:rStyle w:val="markedcontent"/>
          <w:b/>
          <w:bCs/>
        </w:rPr>
      </w:pPr>
      <w:r w:rsidRPr="00504719">
        <w:rPr>
          <w:rStyle w:val="markedcontent"/>
          <w:b/>
          <w:bCs/>
        </w:rPr>
        <w:t>DECLARACIÓN JURADA DE DATOS DE IDENTIFICACIÓN Y CONDICIONES DE</w:t>
      </w:r>
      <w:r w:rsidRPr="00504719">
        <w:rPr>
          <w:b/>
          <w:bCs/>
        </w:rPr>
        <w:br/>
      </w:r>
      <w:r w:rsidRPr="00504719">
        <w:rPr>
          <w:rStyle w:val="markedcontent"/>
          <w:b/>
          <w:bCs/>
        </w:rPr>
        <w:t>CAPACIDAD Y DE COMPATIBILIDAD</w:t>
      </w:r>
    </w:p>
    <w:p w14:paraId="53A1D07B" w14:textId="77777777" w:rsidR="00504719" w:rsidRDefault="00504719" w:rsidP="00504719">
      <w:pPr>
        <w:rPr>
          <w:rStyle w:val="markedcontent"/>
        </w:rPr>
      </w:pPr>
      <w:r>
        <w:br/>
      </w:r>
    </w:p>
    <w:p w14:paraId="05C879BC" w14:textId="771791C6" w:rsidR="00504719" w:rsidRDefault="00504719" w:rsidP="00504719">
      <w:pPr>
        <w:rPr>
          <w:rStyle w:val="markedcontent"/>
        </w:rPr>
      </w:pPr>
      <w:r>
        <w:rPr>
          <w:rStyle w:val="markedcontent"/>
        </w:rPr>
        <w:t xml:space="preserve">I. </w:t>
      </w:r>
      <w:r>
        <w:rPr>
          <w:rStyle w:val="markedcontent"/>
        </w:rPr>
        <w:t xml:space="preserve">Que reúno los requisitos de capacidad </w:t>
      </w:r>
      <w:r>
        <w:rPr>
          <w:rStyle w:val="markedcontent"/>
        </w:rPr>
        <w:t xml:space="preserve">establecidos en </w:t>
      </w:r>
      <w:r w:rsidRPr="00504719">
        <w:rPr>
          <w:rStyle w:val="markedcontent"/>
        </w:rPr>
        <w:t>los</w:t>
      </w:r>
      <w:r w:rsidRPr="00504719">
        <w:rPr>
          <w:rStyle w:val="markedcontent"/>
        </w:rPr>
        <w:t xml:space="preserve"> arts. 102, 302 y 389 de la</w:t>
      </w:r>
      <w:r>
        <w:rPr>
          <w:rStyle w:val="markedcontent"/>
        </w:rPr>
        <w:t xml:space="preserve"> </w:t>
      </w:r>
      <w:proofErr w:type="spellStart"/>
      <w:r w:rsidRPr="00504719">
        <w:rPr>
          <w:rStyle w:val="markedcontent"/>
        </w:rPr>
        <w:t>LOPJ</w:t>
      </w:r>
      <w:proofErr w:type="spellEnd"/>
      <w:r w:rsidRPr="00504719">
        <w:rPr>
          <w:rStyle w:val="markedcontent"/>
        </w:rPr>
        <w:t xml:space="preserve"> </w:t>
      </w:r>
      <w:r>
        <w:rPr>
          <w:rStyle w:val="markedcontent"/>
        </w:rPr>
        <w:t>d</w:t>
      </w:r>
      <w:r w:rsidRPr="00504719">
        <w:rPr>
          <w:rStyle w:val="markedcontent"/>
        </w:rPr>
        <w:t>e 1 de julio de 1985, el artículo 127.1 de la Constitución y el acuerdo de 6 de octubre</w:t>
      </w:r>
      <w:r>
        <w:rPr>
          <w:rStyle w:val="markedcontent"/>
        </w:rPr>
        <w:t xml:space="preserve"> </w:t>
      </w:r>
      <w:r w:rsidRPr="00504719">
        <w:rPr>
          <w:rStyle w:val="markedcontent"/>
        </w:rPr>
        <w:t>de 1993, del Consejo General del Poder Judic</w:t>
      </w:r>
      <w:r>
        <w:rPr>
          <w:rStyle w:val="markedcontent"/>
        </w:rPr>
        <w:t>i</w:t>
      </w:r>
      <w:r w:rsidRPr="00504719">
        <w:rPr>
          <w:rStyle w:val="markedcontent"/>
        </w:rPr>
        <w:t>a</w:t>
      </w:r>
      <w:r>
        <w:rPr>
          <w:rStyle w:val="markedcontent"/>
        </w:rPr>
        <w:t>l</w:t>
      </w:r>
      <w:r w:rsidR="0089358F">
        <w:rPr>
          <w:rStyle w:val="markedcontent"/>
        </w:rPr>
        <w:t>.</w:t>
      </w:r>
    </w:p>
    <w:p w14:paraId="5BCE2DA1" w14:textId="77777777" w:rsidR="00504719" w:rsidRDefault="00504719" w:rsidP="00504719">
      <w:pPr>
        <w:rPr>
          <w:rStyle w:val="markedcontent"/>
        </w:rPr>
      </w:pPr>
    </w:p>
    <w:p w14:paraId="183464F7" w14:textId="74CB0A32" w:rsidR="00504719" w:rsidRDefault="00504719" w:rsidP="00504719">
      <w:pPr>
        <w:rPr>
          <w:rStyle w:val="markedcontent"/>
        </w:rPr>
      </w:pPr>
      <w:r>
        <w:rPr>
          <w:rStyle w:val="markedcontent"/>
        </w:rPr>
        <w:t>II.</w:t>
      </w:r>
      <w:r>
        <w:rPr>
          <w:rStyle w:val="markedcontent"/>
        </w:rPr>
        <w:t xml:space="preserve"> </w:t>
      </w:r>
      <w:r>
        <w:rPr>
          <w:rStyle w:val="markedcontent"/>
        </w:rPr>
        <w:t xml:space="preserve">Que </w:t>
      </w:r>
      <w:r w:rsidR="00126C8D">
        <w:rPr>
          <w:rStyle w:val="markedcontent"/>
        </w:rPr>
        <w:t>no</w:t>
      </w:r>
      <w:r>
        <w:rPr>
          <w:rStyle w:val="markedcontent"/>
        </w:rPr>
        <w:t xml:space="preserve"> incurro en ninguna de las incompatibilidades y prohibiciones reguladas </w:t>
      </w:r>
      <w:r>
        <w:rPr>
          <w:rStyle w:val="markedcontent"/>
        </w:rPr>
        <w:t xml:space="preserve">en </w:t>
      </w:r>
      <w:r>
        <w:rPr>
          <w:rStyle w:val="markedcontent"/>
        </w:rPr>
        <w:t xml:space="preserve">la Ley Orgánica del Poder Judicial </w:t>
      </w:r>
      <w:r w:rsidR="0089358F">
        <w:rPr>
          <w:rStyle w:val="markedcontent"/>
        </w:rPr>
        <w:t xml:space="preserve">(Capitulo II, </w:t>
      </w:r>
      <w:proofErr w:type="spellStart"/>
      <w:r w:rsidR="0089358F">
        <w:rPr>
          <w:rStyle w:val="markedcontent"/>
        </w:rPr>
        <w:t>arts</w:t>
      </w:r>
      <w:proofErr w:type="spellEnd"/>
      <w:r w:rsidR="0089358F">
        <w:rPr>
          <w:rStyle w:val="markedcontent"/>
        </w:rPr>
        <w:t xml:space="preserve"> 389 a 397)</w:t>
      </w:r>
      <w:r w:rsidR="003A2485">
        <w:rPr>
          <w:rStyle w:val="markedcontent"/>
        </w:rPr>
        <w:t>.</w:t>
      </w:r>
    </w:p>
    <w:p w14:paraId="0053CB72" w14:textId="2C532577" w:rsidR="00504719" w:rsidRDefault="00504719" w:rsidP="00504719">
      <w:pPr>
        <w:rPr>
          <w:rStyle w:val="markedcontent"/>
          <w:rFonts w:cs="Arial"/>
        </w:rPr>
      </w:pPr>
      <w:r>
        <w:br/>
      </w:r>
      <w:r w:rsidR="00126C8D">
        <w:rPr>
          <w:rStyle w:val="markedcontent"/>
        </w:rPr>
        <w:t>III. Cumplo la condición de no haber sido</w:t>
      </w:r>
      <w:r w:rsidR="00126C8D">
        <w:rPr>
          <w:rStyle w:val="markedcontent"/>
          <w:rFonts w:cs="Arial"/>
        </w:rPr>
        <w:t xml:space="preserve"> procesado, inculpado o condenado, salvo que se haya obtenido el sobreseimiento, la absolución o la rehabilitación</w:t>
      </w:r>
      <w:r w:rsidR="00126C8D">
        <w:rPr>
          <w:rStyle w:val="markedcontent"/>
          <w:rFonts w:cs="Arial"/>
        </w:rPr>
        <w:t>.</w:t>
      </w:r>
    </w:p>
    <w:p w14:paraId="38F56EE0" w14:textId="77777777" w:rsidR="00126C8D" w:rsidRDefault="00126C8D" w:rsidP="00504719">
      <w:pPr>
        <w:rPr>
          <w:rStyle w:val="markedcontent"/>
        </w:rPr>
      </w:pPr>
    </w:p>
    <w:p w14:paraId="446FEE36" w14:textId="48D75D1D" w:rsidR="00504719" w:rsidRDefault="00126C8D" w:rsidP="00504719">
      <w:pPr>
        <w:rPr>
          <w:rStyle w:val="markedcontent"/>
        </w:rPr>
      </w:pPr>
      <w:r>
        <w:rPr>
          <w:rStyle w:val="markedcontent"/>
        </w:rPr>
        <w:t xml:space="preserve">IV. Cumplo la condición del </w:t>
      </w:r>
      <w:r w:rsidR="00504719">
        <w:rPr>
          <w:rStyle w:val="markedcontent"/>
        </w:rPr>
        <w:t xml:space="preserve">Art. 395 </w:t>
      </w:r>
      <w:r>
        <w:rPr>
          <w:rStyle w:val="markedcontent"/>
        </w:rPr>
        <w:t>que establece que “</w:t>
      </w:r>
      <w:r w:rsidR="00504719">
        <w:rPr>
          <w:rStyle w:val="markedcontent"/>
        </w:rPr>
        <w:t>No podrán los jueces pertenecer a partidos políticos o sindicatos o tener</w:t>
      </w:r>
      <w:r>
        <w:rPr>
          <w:rStyle w:val="markedcontent"/>
        </w:rPr>
        <w:t xml:space="preserve"> </w:t>
      </w:r>
      <w:r w:rsidR="00504719">
        <w:rPr>
          <w:rStyle w:val="markedcontent"/>
        </w:rPr>
        <w:t>empleo al servicio de los mismo</w:t>
      </w:r>
      <w:r>
        <w:rPr>
          <w:rStyle w:val="markedcontent"/>
        </w:rPr>
        <w:t>”</w:t>
      </w:r>
      <w:r w:rsidR="00504719">
        <w:rPr>
          <w:rStyle w:val="markedcontent"/>
        </w:rPr>
        <w:t>.</w:t>
      </w:r>
    </w:p>
    <w:p w14:paraId="091C051E" w14:textId="77777777" w:rsidR="003A2485" w:rsidRDefault="003A2485" w:rsidP="00504719">
      <w:pPr>
        <w:rPr>
          <w:rStyle w:val="markedcontent"/>
        </w:rPr>
      </w:pPr>
    </w:p>
    <w:p w14:paraId="620D88AF" w14:textId="0ED84039" w:rsidR="0089358F" w:rsidRDefault="003A2485" w:rsidP="00504719">
      <w:pPr>
        <w:rPr>
          <w:rStyle w:val="markedcontent"/>
        </w:rPr>
      </w:pPr>
      <w:r>
        <w:rPr>
          <w:rStyle w:val="markedcontent"/>
        </w:rPr>
        <w:t xml:space="preserve">V. Cumplo la condición de no estar incurso en ninguna de las causas de incapacidad establecidas en la Ley. </w:t>
      </w:r>
    </w:p>
    <w:p w14:paraId="3CFCDED6" w14:textId="77777777" w:rsidR="003A2485" w:rsidRDefault="003A2485" w:rsidP="00504719">
      <w:pPr>
        <w:rPr>
          <w:rStyle w:val="markedcontent"/>
        </w:rPr>
      </w:pPr>
    </w:p>
    <w:p w14:paraId="5C873B40" w14:textId="12FD12BD" w:rsidR="0089358F" w:rsidRDefault="0089358F" w:rsidP="00504719">
      <w:pPr>
        <w:rPr>
          <w:rStyle w:val="markedcontent"/>
        </w:rPr>
      </w:pPr>
      <w:r>
        <w:rPr>
          <w:rStyle w:val="markedcontent"/>
        </w:rPr>
        <w:t>V</w:t>
      </w:r>
      <w:r w:rsidR="003A2485">
        <w:rPr>
          <w:rStyle w:val="markedcontent"/>
        </w:rPr>
        <w:t>I</w:t>
      </w:r>
      <w:r>
        <w:rPr>
          <w:rStyle w:val="markedcontent"/>
        </w:rPr>
        <w:t>. Cumplo los requisitos de ser español y ser mayor de edad.</w:t>
      </w:r>
    </w:p>
    <w:p w14:paraId="72A52BE4" w14:textId="300AC0C6" w:rsidR="007E3882" w:rsidRDefault="00504719" w:rsidP="00504719">
      <w:r>
        <w:br/>
      </w:r>
    </w:p>
    <w:p w14:paraId="27922CE5" w14:textId="2DD1132D" w:rsidR="00126C8D" w:rsidRDefault="00126C8D" w:rsidP="00504719"/>
    <w:p w14:paraId="48D971D9" w14:textId="58F17D21" w:rsidR="00126C8D" w:rsidRDefault="00126C8D" w:rsidP="00504719"/>
    <w:p w14:paraId="582AC40D" w14:textId="29B0E96C" w:rsidR="009F5067" w:rsidRDefault="009F5067" w:rsidP="009F5067">
      <w:pPr>
        <w:jc w:val="center"/>
      </w:pPr>
      <w:r>
        <w:t xml:space="preserve">En Astillero, el  </w:t>
      </w:r>
      <w:r w:rsidR="00066652">
        <w:t xml:space="preserve"> </w:t>
      </w:r>
      <w:r>
        <w:t xml:space="preserve">   de                  </w:t>
      </w:r>
      <w:proofErr w:type="spellStart"/>
      <w:r>
        <w:t>de</w:t>
      </w:r>
      <w:proofErr w:type="spellEnd"/>
      <w:r>
        <w:t xml:space="preserve"> 2023.</w:t>
      </w:r>
    </w:p>
    <w:p w14:paraId="04F297E0" w14:textId="69B91CDA" w:rsidR="009F5067" w:rsidRDefault="009F5067" w:rsidP="009F5067">
      <w:pPr>
        <w:jc w:val="center"/>
      </w:pPr>
    </w:p>
    <w:p w14:paraId="7D94C509" w14:textId="4F57F569" w:rsidR="009F5067" w:rsidRDefault="009F5067" w:rsidP="009F5067">
      <w:pPr>
        <w:jc w:val="center"/>
      </w:pPr>
    </w:p>
    <w:p w14:paraId="7C6EA2D2" w14:textId="3B693EC9" w:rsidR="009F5067" w:rsidRDefault="009F5067" w:rsidP="009F5067">
      <w:pPr>
        <w:jc w:val="center"/>
      </w:pPr>
    </w:p>
    <w:p w14:paraId="4F9A7F75" w14:textId="47B92B5B" w:rsidR="009F5067" w:rsidRPr="00504719" w:rsidRDefault="009F5067" w:rsidP="009F5067">
      <w:pPr>
        <w:jc w:val="center"/>
      </w:pPr>
      <w:proofErr w:type="spellStart"/>
      <w:proofErr w:type="gramStart"/>
      <w:r>
        <w:t>Fdo</w:t>
      </w:r>
      <w:proofErr w:type="spellEnd"/>
      <w:r>
        <w:t>:.</w:t>
      </w:r>
      <w:proofErr w:type="gramEnd"/>
      <w:r>
        <w:t>_____________________________________</w:t>
      </w:r>
    </w:p>
    <w:sectPr w:rsidR="009F5067" w:rsidRPr="00504719" w:rsidSect="005F1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A509" w14:textId="77777777" w:rsidR="00825CE3" w:rsidRDefault="00825CE3" w:rsidP="00435E41">
      <w:r>
        <w:separator/>
      </w:r>
    </w:p>
  </w:endnote>
  <w:endnote w:type="continuationSeparator" w:id="0">
    <w:p w14:paraId="624415C6" w14:textId="77777777" w:rsidR="00825CE3" w:rsidRDefault="00825CE3" w:rsidP="004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055" w14:textId="77777777" w:rsidR="009100E6" w:rsidRDefault="00910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5C54" w14:textId="77777777" w:rsidR="005F1D0B" w:rsidRDefault="005F1D0B" w:rsidP="005F1D0B">
    <w:pPr>
      <w:pStyle w:val="Piedepgina"/>
      <w:ind w:right="360"/>
      <w:rPr>
        <w:rFonts w:ascii="Arial" w:hAnsi="Arial" w:cs="Arial"/>
        <w:sz w:val="14"/>
        <w:szCs w:val="14"/>
      </w:rPr>
    </w:pPr>
  </w:p>
  <w:p w14:paraId="382CAD13" w14:textId="77777777" w:rsidR="005F1D0B" w:rsidRPr="009100E6" w:rsidRDefault="005F1D0B" w:rsidP="005F1D0B">
    <w:pPr>
      <w:pStyle w:val="Piedepgina"/>
      <w:ind w:right="360"/>
      <w:rPr>
        <w:rFonts w:ascii="Arial" w:hAnsi="Arial" w:cs="Arial"/>
        <w:color w:val="17365D" w:themeColor="text2" w:themeShade="BF"/>
        <w:sz w:val="14"/>
        <w:szCs w:val="14"/>
      </w:rPr>
    </w:pPr>
    <w:r w:rsidRPr="009100E6">
      <w:rPr>
        <w:rFonts w:ascii="Arial" w:hAnsi="Arial" w:cs="Arial"/>
        <w:color w:val="17365D" w:themeColor="text2" w:themeShade="BF"/>
        <w:sz w:val="14"/>
        <w:szCs w:val="14"/>
      </w:rPr>
      <w:t xml:space="preserve">San José, 10 ● 39610 ● Teléfono 942 07 70 00 ● Fax 942 07 70 25    Nº Reg. Entidades Locales 01 39 </w:t>
    </w:r>
    <w:proofErr w:type="gramStart"/>
    <w:r w:rsidRPr="009100E6">
      <w:rPr>
        <w:rFonts w:ascii="Arial" w:hAnsi="Arial" w:cs="Arial"/>
        <w:color w:val="17365D" w:themeColor="text2" w:themeShade="BF"/>
        <w:sz w:val="14"/>
        <w:szCs w:val="14"/>
      </w:rPr>
      <w:t>0089  ●</w:t>
    </w:r>
    <w:proofErr w:type="gramEnd"/>
    <w:r w:rsidRPr="009100E6">
      <w:rPr>
        <w:rFonts w:ascii="Arial" w:hAnsi="Arial" w:cs="Arial"/>
        <w:color w:val="17365D" w:themeColor="text2" w:themeShade="BF"/>
        <w:sz w:val="14"/>
        <w:szCs w:val="14"/>
      </w:rPr>
      <w:t xml:space="preserve"> </w:t>
    </w:r>
    <w:proofErr w:type="spellStart"/>
    <w:r w:rsidRPr="009100E6">
      <w:rPr>
        <w:rFonts w:ascii="Arial" w:hAnsi="Arial" w:cs="Arial"/>
        <w:color w:val="17365D" w:themeColor="text2" w:themeShade="BF"/>
        <w:sz w:val="14"/>
        <w:szCs w:val="14"/>
      </w:rPr>
      <w:t>C.I.F</w:t>
    </w:r>
    <w:proofErr w:type="spellEnd"/>
    <w:r w:rsidRPr="009100E6">
      <w:rPr>
        <w:rFonts w:ascii="Arial" w:hAnsi="Arial" w:cs="Arial"/>
        <w:color w:val="17365D" w:themeColor="text2" w:themeShade="BF"/>
        <w:sz w:val="14"/>
        <w:szCs w:val="14"/>
      </w:rPr>
      <w:t>. P-3900800-H</w:t>
    </w:r>
  </w:p>
  <w:p w14:paraId="24F89256" w14:textId="77777777" w:rsidR="005F1D0B" w:rsidRDefault="005F1D0B" w:rsidP="005F1D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28" w14:textId="77777777" w:rsidR="009100E6" w:rsidRDefault="00910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8685" w14:textId="77777777" w:rsidR="00825CE3" w:rsidRDefault="00825CE3" w:rsidP="00435E41">
      <w:r>
        <w:separator/>
      </w:r>
    </w:p>
  </w:footnote>
  <w:footnote w:type="continuationSeparator" w:id="0">
    <w:p w14:paraId="1A779A6F" w14:textId="77777777" w:rsidR="00825CE3" w:rsidRDefault="00825CE3" w:rsidP="0043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E71" w14:textId="77777777" w:rsidR="009100E6" w:rsidRDefault="00910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251" w14:textId="77777777" w:rsidR="00435E41" w:rsidRDefault="00435E4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6778E98" wp14:editId="23A63809">
          <wp:simplePos x="0" y="0"/>
          <wp:positionH relativeFrom="column">
            <wp:posOffset>-639445</wp:posOffset>
          </wp:positionH>
          <wp:positionV relativeFrom="paragraph">
            <wp:posOffset>-129540</wp:posOffset>
          </wp:positionV>
          <wp:extent cx="1911350" cy="1041400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F16F" w14:textId="77777777" w:rsidR="009100E6" w:rsidRDefault="00910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19"/>
    <w:rsid w:val="00032139"/>
    <w:rsid w:val="00066652"/>
    <w:rsid w:val="00080325"/>
    <w:rsid w:val="000A36B7"/>
    <w:rsid w:val="00126C8D"/>
    <w:rsid w:val="00133D4F"/>
    <w:rsid w:val="002E098E"/>
    <w:rsid w:val="00327850"/>
    <w:rsid w:val="003A2485"/>
    <w:rsid w:val="003E0620"/>
    <w:rsid w:val="00435E41"/>
    <w:rsid w:val="00494F16"/>
    <w:rsid w:val="00504719"/>
    <w:rsid w:val="00581A33"/>
    <w:rsid w:val="00597F50"/>
    <w:rsid w:val="005B1B9F"/>
    <w:rsid w:val="005C0528"/>
    <w:rsid w:val="005F1D0B"/>
    <w:rsid w:val="0078727A"/>
    <w:rsid w:val="007B079D"/>
    <w:rsid w:val="007E3882"/>
    <w:rsid w:val="007F1B8F"/>
    <w:rsid w:val="00825CE3"/>
    <w:rsid w:val="0089358F"/>
    <w:rsid w:val="009100E6"/>
    <w:rsid w:val="00994CD0"/>
    <w:rsid w:val="009F5067"/>
    <w:rsid w:val="00AD4828"/>
    <w:rsid w:val="00BE426F"/>
    <w:rsid w:val="00C061B6"/>
    <w:rsid w:val="00CE1C1C"/>
    <w:rsid w:val="00DE17C0"/>
    <w:rsid w:val="00E113BF"/>
    <w:rsid w:val="00EF6D65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03B3C"/>
  <w15:docId w15:val="{F3D00EBB-0EF3-4DFA-B3AB-81339F1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8F"/>
    <w:pPr>
      <w:spacing w:after="0" w:line="240" w:lineRule="auto"/>
      <w:jc w:val="both"/>
    </w:pPr>
    <w:rPr>
      <w:rFonts w:ascii="Arial" w:hAnsi="Arial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5E4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E41"/>
  </w:style>
  <w:style w:type="paragraph" w:styleId="Piedepgina">
    <w:name w:val="footer"/>
    <w:basedOn w:val="Normal"/>
    <w:link w:val="PiedepginaCar"/>
    <w:unhideWhenUsed/>
    <w:rsid w:val="00435E4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435E41"/>
  </w:style>
  <w:style w:type="character" w:styleId="Nmerodepgina">
    <w:name w:val="page number"/>
    <w:basedOn w:val="Fuentedeprrafopredeter"/>
    <w:semiHidden/>
    <w:unhideWhenUsed/>
    <w:rsid w:val="005F1D0B"/>
  </w:style>
  <w:style w:type="character" w:customStyle="1" w:styleId="markedcontent">
    <w:name w:val="markedcontent"/>
    <w:basedOn w:val="Fuentedeprrafopredeter"/>
    <w:rsid w:val="00504719"/>
  </w:style>
  <w:style w:type="paragraph" w:styleId="Prrafodelista">
    <w:name w:val="List Paragraph"/>
    <w:basedOn w:val="Normal"/>
    <w:uiPriority w:val="34"/>
    <w:qFormat/>
    <w:rsid w:val="005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N\Documents\Plantillas%20personalizadas%20de%20Office\HOJA%20AY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AYTO.dotx</Template>
  <TotalTime>17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2023-03-16T12:26:00Z</cp:lastPrinted>
  <dcterms:created xsi:type="dcterms:W3CDTF">2023-03-16T12:22:00Z</dcterms:created>
  <dcterms:modified xsi:type="dcterms:W3CDTF">2023-03-16T12:33:00Z</dcterms:modified>
</cp:coreProperties>
</file>